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0"/>
        <w:gridCol w:w="8563"/>
      </w:tblGrid>
      <w:tr w:rsidR="00E51025" w:rsidRPr="00E51025" w:rsidTr="009C18FE">
        <w:trPr>
          <w:trHeight w:val="454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E51025" w:rsidRPr="00E51025" w:rsidRDefault="004D5B4B" w:rsidP="00E51025">
            <w:pPr>
              <w:tabs>
                <w:tab w:val="left" w:pos="7938"/>
              </w:tabs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 xml:space="preserve">Auftrag </w:t>
            </w:r>
            <w:r w:rsidR="00E51025" w:rsidRPr="00E51025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ab/>
              <w:t>Dorfteil</w:t>
            </w:r>
          </w:p>
        </w:tc>
      </w:tr>
      <w:tr w:rsidR="00E51025" w:rsidRPr="00E51025" w:rsidTr="009C18FE">
        <w:tc>
          <w:tcPr>
            <w:tcW w:w="10173" w:type="dxa"/>
            <w:gridSpan w:val="2"/>
            <w:shd w:val="clear" w:color="auto" w:fill="auto"/>
          </w:tcPr>
          <w:p w:rsidR="009C18FE" w:rsidRDefault="009C18FE" w:rsidP="00E51025">
            <w:pPr>
              <w:tabs>
                <w:tab w:val="left" w:pos="7938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9C18FE" w:rsidRDefault="009C18FE" w:rsidP="00E51025">
            <w:pPr>
              <w:tabs>
                <w:tab w:val="left" w:pos="7938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9C18FE" w:rsidRDefault="009C18FE" w:rsidP="00E51025">
            <w:pPr>
              <w:tabs>
                <w:tab w:val="left" w:pos="7938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9C18FE" w:rsidRDefault="009C18FE" w:rsidP="00E51025">
            <w:pPr>
              <w:tabs>
                <w:tab w:val="left" w:pos="7938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9C18FE" w:rsidRDefault="009C18FE" w:rsidP="00E51025">
            <w:pPr>
              <w:tabs>
                <w:tab w:val="left" w:pos="7938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9C18FE" w:rsidRDefault="009C18FE" w:rsidP="00E51025">
            <w:pPr>
              <w:tabs>
                <w:tab w:val="left" w:pos="7938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9C18FE" w:rsidRDefault="009C18FE" w:rsidP="00E51025">
            <w:pPr>
              <w:tabs>
                <w:tab w:val="left" w:pos="7938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9C18FE" w:rsidRDefault="009C18FE" w:rsidP="00E51025">
            <w:pPr>
              <w:tabs>
                <w:tab w:val="left" w:pos="7938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9C18FE" w:rsidRDefault="009C18FE" w:rsidP="00E51025">
            <w:pPr>
              <w:tabs>
                <w:tab w:val="left" w:pos="7938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9C18FE" w:rsidRDefault="009C18FE" w:rsidP="00E51025">
            <w:pPr>
              <w:tabs>
                <w:tab w:val="left" w:pos="7938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9C18FE" w:rsidRDefault="009C18FE" w:rsidP="00E51025">
            <w:pPr>
              <w:tabs>
                <w:tab w:val="left" w:pos="7938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9C18FE" w:rsidRDefault="009C18FE" w:rsidP="00E51025">
            <w:pPr>
              <w:tabs>
                <w:tab w:val="left" w:pos="7938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9C18FE" w:rsidRDefault="009C18FE" w:rsidP="00E51025">
            <w:pPr>
              <w:tabs>
                <w:tab w:val="left" w:pos="7938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9C18FE" w:rsidRDefault="009C18FE" w:rsidP="00E51025">
            <w:pPr>
              <w:tabs>
                <w:tab w:val="left" w:pos="7938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9C18FE" w:rsidRDefault="009C18FE" w:rsidP="00E51025">
            <w:pPr>
              <w:tabs>
                <w:tab w:val="left" w:pos="7938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9C18FE" w:rsidRDefault="009C18FE" w:rsidP="00E51025">
            <w:pPr>
              <w:tabs>
                <w:tab w:val="left" w:pos="7938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9C18FE" w:rsidRDefault="009C18FE" w:rsidP="00E51025">
            <w:pPr>
              <w:tabs>
                <w:tab w:val="left" w:pos="7938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9C18FE" w:rsidRDefault="009C18FE" w:rsidP="00E51025">
            <w:pPr>
              <w:tabs>
                <w:tab w:val="left" w:pos="7938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9C18FE" w:rsidRDefault="009C18FE" w:rsidP="00E51025">
            <w:pPr>
              <w:tabs>
                <w:tab w:val="left" w:pos="7938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9C18FE" w:rsidRDefault="009C18FE" w:rsidP="00E51025">
            <w:pPr>
              <w:tabs>
                <w:tab w:val="left" w:pos="7938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9C18FE" w:rsidRDefault="009C18FE" w:rsidP="00E51025">
            <w:pPr>
              <w:tabs>
                <w:tab w:val="left" w:pos="7938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9C18FE" w:rsidRDefault="009C18FE" w:rsidP="00E51025">
            <w:pPr>
              <w:tabs>
                <w:tab w:val="left" w:pos="7938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9C18FE" w:rsidRDefault="009C18FE" w:rsidP="00E51025">
            <w:pPr>
              <w:tabs>
                <w:tab w:val="left" w:pos="7938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9C18FE" w:rsidRDefault="009C18FE" w:rsidP="00E51025">
            <w:pPr>
              <w:tabs>
                <w:tab w:val="left" w:pos="7938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9C18FE" w:rsidRPr="00E51025" w:rsidRDefault="009C18FE" w:rsidP="00E51025">
            <w:pPr>
              <w:tabs>
                <w:tab w:val="left" w:pos="7938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51025" w:rsidRPr="00E51025" w:rsidTr="009C18FE">
        <w:trPr>
          <w:trHeight w:val="1824"/>
        </w:trPr>
        <w:tc>
          <w:tcPr>
            <w:tcW w:w="1610" w:type="dxa"/>
            <w:shd w:val="clear" w:color="auto" w:fill="auto"/>
            <w:vAlign w:val="center"/>
          </w:tcPr>
          <w:p w:rsidR="00E51025" w:rsidRPr="00E51025" w:rsidRDefault="00E51025" w:rsidP="00E51025">
            <w:pPr>
              <w:tabs>
                <w:tab w:val="left" w:pos="7938"/>
              </w:tabs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5102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Legende</w:t>
            </w:r>
          </w:p>
        </w:tc>
        <w:tc>
          <w:tcPr>
            <w:tcW w:w="8563" w:type="dxa"/>
            <w:shd w:val="clear" w:color="auto" w:fill="auto"/>
          </w:tcPr>
          <w:p w:rsidR="00E51025" w:rsidRDefault="00E51025" w:rsidP="00E51025">
            <w:pPr>
              <w:tabs>
                <w:tab w:val="left" w:pos="7938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9C18FE" w:rsidRDefault="009C18FE" w:rsidP="00E51025">
            <w:pPr>
              <w:tabs>
                <w:tab w:val="left" w:pos="7938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9C18FE" w:rsidRPr="00E51025" w:rsidRDefault="009C18FE" w:rsidP="009C18FE">
            <w:pPr>
              <w:tabs>
                <w:tab w:val="left" w:pos="317"/>
                <w:tab w:val="left" w:pos="7938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51025" w:rsidRPr="00E51025" w:rsidTr="009C18FE">
        <w:trPr>
          <w:trHeight w:val="851"/>
        </w:trPr>
        <w:tc>
          <w:tcPr>
            <w:tcW w:w="1610" w:type="dxa"/>
            <w:shd w:val="clear" w:color="auto" w:fill="auto"/>
            <w:vAlign w:val="center"/>
          </w:tcPr>
          <w:p w:rsidR="008572D8" w:rsidRDefault="00E51025" w:rsidP="00E51025">
            <w:pPr>
              <w:tabs>
                <w:tab w:val="left" w:pos="7938"/>
              </w:tabs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5102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Ziel </w:t>
            </w:r>
            <w:r w:rsidR="008572D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der</w:t>
            </w:r>
          </w:p>
          <w:p w:rsidR="00E51025" w:rsidRPr="00E51025" w:rsidRDefault="00E51025" w:rsidP="00E51025">
            <w:pPr>
              <w:tabs>
                <w:tab w:val="left" w:pos="7938"/>
              </w:tabs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5102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Intervention</w:t>
            </w:r>
          </w:p>
        </w:tc>
        <w:tc>
          <w:tcPr>
            <w:tcW w:w="8563" w:type="dxa"/>
            <w:shd w:val="clear" w:color="auto" w:fill="auto"/>
          </w:tcPr>
          <w:p w:rsidR="00E51025" w:rsidRPr="00E51025" w:rsidRDefault="00E51025" w:rsidP="009C18FE">
            <w:pPr>
              <w:tabs>
                <w:tab w:val="left" w:pos="7938"/>
              </w:tabs>
              <w:spacing w:before="2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51025" w:rsidRPr="00E51025" w:rsidTr="009C18FE">
        <w:trPr>
          <w:trHeight w:val="3402"/>
        </w:trPr>
        <w:tc>
          <w:tcPr>
            <w:tcW w:w="1610" w:type="dxa"/>
            <w:shd w:val="clear" w:color="auto" w:fill="auto"/>
            <w:vAlign w:val="center"/>
          </w:tcPr>
          <w:p w:rsidR="00E51025" w:rsidRPr="00E51025" w:rsidRDefault="00E51025" w:rsidP="00E51025">
            <w:pPr>
              <w:tabs>
                <w:tab w:val="left" w:pos="7938"/>
              </w:tabs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5102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Mass</w:t>
            </w:r>
            <w:r w:rsidR="008572D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-</w:t>
            </w:r>
            <w:r w:rsidRPr="00E5102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nahmen</w:t>
            </w:r>
          </w:p>
        </w:tc>
        <w:tc>
          <w:tcPr>
            <w:tcW w:w="8563" w:type="dxa"/>
            <w:shd w:val="clear" w:color="auto" w:fill="auto"/>
          </w:tcPr>
          <w:p w:rsidR="009C18FE" w:rsidRPr="00E51025" w:rsidRDefault="009C18FE" w:rsidP="004D5B4B">
            <w:pPr>
              <w:spacing w:before="240"/>
              <w:ind w:left="720" w:right="51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C9646D" w:rsidRPr="00D52807" w:rsidRDefault="00C9646D" w:rsidP="0099689B">
      <w:pPr>
        <w:rPr>
          <w:rFonts w:ascii="Arial" w:hAnsi="Arial" w:cs="Arial"/>
        </w:rPr>
      </w:pPr>
    </w:p>
    <w:p w:rsidR="00D52807" w:rsidRDefault="00D52807" w:rsidP="0099689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8"/>
        <w:gridCol w:w="4889"/>
      </w:tblGrid>
      <w:tr w:rsidR="00E51025" w:rsidRPr="00E51025" w:rsidTr="0023297A">
        <w:trPr>
          <w:trHeight w:val="1418"/>
        </w:trPr>
        <w:tc>
          <w:tcPr>
            <w:tcW w:w="4888" w:type="dxa"/>
            <w:shd w:val="clear" w:color="auto" w:fill="auto"/>
          </w:tcPr>
          <w:p w:rsidR="00E51025" w:rsidRPr="009C18FE" w:rsidRDefault="00E51025" w:rsidP="009C18FE">
            <w:pPr>
              <w:tabs>
                <w:tab w:val="left" w:pos="7938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5102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lastRenderedPageBreak/>
              <w:t>Personalbedarf</w:t>
            </w:r>
          </w:p>
          <w:p w:rsidR="009C18FE" w:rsidRPr="00E51025" w:rsidRDefault="009C18FE" w:rsidP="009C18FE">
            <w:pPr>
              <w:tabs>
                <w:tab w:val="left" w:pos="317"/>
                <w:tab w:val="left" w:pos="7938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89" w:type="dxa"/>
            <w:shd w:val="clear" w:color="auto" w:fill="auto"/>
          </w:tcPr>
          <w:p w:rsidR="00E51025" w:rsidRPr="00E51025" w:rsidRDefault="00E51025" w:rsidP="00E51025">
            <w:pPr>
              <w:tabs>
                <w:tab w:val="left" w:pos="7938"/>
              </w:tabs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5102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Besondere Verhaltensregeln</w:t>
            </w:r>
          </w:p>
        </w:tc>
      </w:tr>
      <w:tr w:rsidR="00E51025" w:rsidRPr="00E51025" w:rsidTr="00C85F7B">
        <w:trPr>
          <w:trHeight w:val="1513"/>
        </w:trPr>
        <w:tc>
          <w:tcPr>
            <w:tcW w:w="4888" w:type="dxa"/>
            <w:shd w:val="clear" w:color="auto" w:fill="auto"/>
          </w:tcPr>
          <w:p w:rsidR="00E51025" w:rsidRDefault="00E51025" w:rsidP="00E51025">
            <w:pPr>
              <w:tabs>
                <w:tab w:val="left" w:pos="7938"/>
              </w:tabs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5102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Materialbedarf</w:t>
            </w:r>
          </w:p>
          <w:p w:rsidR="00393FB0" w:rsidRPr="00E51025" w:rsidRDefault="00393FB0" w:rsidP="00393FB0">
            <w:pPr>
              <w:tabs>
                <w:tab w:val="left" w:pos="317"/>
                <w:tab w:val="left" w:pos="7938"/>
              </w:tabs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89" w:type="dxa"/>
            <w:shd w:val="clear" w:color="auto" w:fill="auto"/>
          </w:tcPr>
          <w:p w:rsidR="00E51025" w:rsidRDefault="00E6258A" w:rsidP="00E51025">
            <w:pPr>
              <w:tabs>
                <w:tab w:val="left" w:pos="7938"/>
              </w:tabs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Massnahme</w:t>
            </w:r>
            <w:r w:rsidR="00E51025" w:rsidRPr="00E5102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2301E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nach Auftragserfüllung</w:t>
            </w:r>
          </w:p>
          <w:p w:rsidR="00393FB0" w:rsidRPr="00E51025" w:rsidRDefault="00393FB0" w:rsidP="00393FB0">
            <w:pPr>
              <w:tabs>
                <w:tab w:val="left" w:pos="317"/>
                <w:tab w:val="left" w:pos="7938"/>
              </w:tabs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E51025" w:rsidRPr="00E51025" w:rsidTr="0023297A">
        <w:tc>
          <w:tcPr>
            <w:tcW w:w="4888" w:type="dxa"/>
            <w:shd w:val="clear" w:color="auto" w:fill="auto"/>
          </w:tcPr>
          <w:p w:rsidR="00E51025" w:rsidRDefault="00E51025" w:rsidP="00E51025">
            <w:pPr>
              <w:tabs>
                <w:tab w:val="left" w:pos="7938"/>
              </w:tabs>
              <w:rPr>
                <w:rFonts w:ascii="Calibri" w:eastAsia="Calibri" w:hAnsi="Calibri"/>
                <w:noProof/>
                <w:sz w:val="22"/>
                <w:szCs w:val="22"/>
              </w:rPr>
            </w:pPr>
          </w:p>
          <w:p w:rsidR="00C85F7B" w:rsidRDefault="00C85F7B" w:rsidP="00E51025">
            <w:pPr>
              <w:tabs>
                <w:tab w:val="left" w:pos="7938"/>
              </w:tabs>
              <w:rPr>
                <w:rFonts w:ascii="Calibri" w:eastAsia="Calibri" w:hAnsi="Calibri"/>
                <w:noProof/>
                <w:sz w:val="22"/>
                <w:szCs w:val="22"/>
              </w:rPr>
            </w:pPr>
          </w:p>
          <w:p w:rsidR="00C85F7B" w:rsidRDefault="00C85F7B" w:rsidP="00E51025">
            <w:pPr>
              <w:tabs>
                <w:tab w:val="left" w:pos="7938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C85F7B" w:rsidRDefault="00C85F7B" w:rsidP="00E51025">
            <w:pPr>
              <w:tabs>
                <w:tab w:val="left" w:pos="7938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C85F7B" w:rsidRDefault="00C85F7B" w:rsidP="00E51025">
            <w:pPr>
              <w:tabs>
                <w:tab w:val="left" w:pos="7938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C85F7B" w:rsidRDefault="00C85F7B" w:rsidP="00E51025">
            <w:pPr>
              <w:tabs>
                <w:tab w:val="left" w:pos="7938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C85F7B" w:rsidRDefault="00C85F7B" w:rsidP="00E51025">
            <w:pPr>
              <w:tabs>
                <w:tab w:val="left" w:pos="7938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C85F7B" w:rsidRDefault="00C85F7B" w:rsidP="00E51025">
            <w:pPr>
              <w:tabs>
                <w:tab w:val="left" w:pos="7938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C85F7B" w:rsidRDefault="00C85F7B" w:rsidP="00E51025">
            <w:pPr>
              <w:tabs>
                <w:tab w:val="left" w:pos="7938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C85F7B" w:rsidRDefault="00C85F7B" w:rsidP="00E51025">
            <w:pPr>
              <w:tabs>
                <w:tab w:val="left" w:pos="7938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C85F7B" w:rsidRDefault="00C85F7B" w:rsidP="00E51025">
            <w:pPr>
              <w:tabs>
                <w:tab w:val="left" w:pos="7938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C85F7B" w:rsidRDefault="00C85F7B" w:rsidP="00E51025">
            <w:pPr>
              <w:tabs>
                <w:tab w:val="left" w:pos="7938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C85F7B" w:rsidRDefault="00C85F7B" w:rsidP="00E51025">
            <w:pPr>
              <w:tabs>
                <w:tab w:val="left" w:pos="7938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C85F7B" w:rsidRPr="00E51025" w:rsidRDefault="00C85F7B" w:rsidP="00E51025">
            <w:pPr>
              <w:tabs>
                <w:tab w:val="left" w:pos="7938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E51025" w:rsidRPr="00E51025" w:rsidRDefault="00E51025" w:rsidP="00E51025">
            <w:pPr>
              <w:tabs>
                <w:tab w:val="left" w:pos="7938"/>
              </w:tabs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889" w:type="dxa"/>
            <w:shd w:val="clear" w:color="auto" w:fill="auto"/>
          </w:tcPr>
          <w:p w:rsidR="00E51025" w:rsidRPr="00E51025" w:rsidRDefault="00E51025" w:rsidP="00E51025">
            <w:pPr>
              <w:tabs>
                <w:tab w:val="left" w:pos="7938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85F7B" w:rsidRPr="00E51025" w:rsidTr="0023297A">
        <w:tc>
          <w:tcPr>
            <w:tcW w:w="9777" w:type="dxa"/>
            <w:gridSpan w:val="2"/>
            <w:shd w:val="clear" w:color="auto" w:fill="auto"/>
          </w:tcPr>
          <w:p w:rsidR="00C85F7B" w:rsidRDefault="00C85F7B" w:rsidP="00E51025">
            <w:pPr>
              <w:tabs>
                <w:tab w:val="left" w:pos="7938"/>
              </w:tabs>
              <w:rPr>
                <w:noProof/>
              </w:rPr>
            </w:pPr>
          </w:p>
          <w:p w:rsidR="00C85F7B" w:rsidRDefault="00C85F7B" w:rsidP="00E51025">
            <w:pPr>
              <w:tabs>
                <w:tab w:val="left" w:pos="7938"/>
              </w:tabs>
              <w:rPr>
                <w:noProof/>
              </w:rPr>
            </w:pPr>
          </w:p>
          <w:p w:rsidR="00C85F7B" w:rsidRDefault="00C85F7B" w:rsidP="00E51025">
            <w:pPr>
              <w:tabs>
                <w:tab w:val="left" w:pos="7938"/>
              </w:tabs>
              <w:rPr>
                <w:noProof/>
              </w:rPr>
            </w:pPr>
          </w:p>
          <w:p w:rsidR="00C85F7B" w:rsidRDefault="00C85F7B" w:rsidP="00E51025">
            <w:pPr>
              <w:tabs>
                <w:tab w:val="left" w:pos="7938"/>
              </w:tabs>
              <w:rPr>
                <w:noProof/>
              </w:rPr>
            </w:pPr>
          </w:p>
          <w:p w:rsidR="00C85F7B" w:rsidRDefault="00C85F7B" w:rsidP="00E51025">
            <w:pPr>
              <w:tabs>
                <w:tab w:val="left" w:pos="7938"/>
              </w:tabs>
              <w:rPr>
                <w:noProof/>
              </w:rPr>
            </w:pPr>
          </w:p>
          <w:p w:rsidR="00C85F7B" w:rsidRDefault="00C85F7B" w:rsidP="00E51025">
            <w:pPr>
              <w:tabs>
                <w:tab w:val="left" w:pos="7938"/>
              </w:tabs>
              <w:rPr>
                <w:noProof/>
              </w:rPr>
            </w:pPr>
          </w:p>
          <w:p w:rsidR="00C85F7B" w:rsidRDefault="00C85F7B" w:rsidP="00E51025">
            <w:pPr>
              <w:tabs>
                <w:tab w:val="left" w:pos="7938"/>
              </w:tabs>
              <w:rPr>
                <w:noProof/>
              </w:rPr>
            </w:pPr>
          </w:p>
          <w:p w:rsidR="00C85F7B" w:rsidRDefault="00C85F7B" w:rsidP="00E51025">
            <w:pPr>
              <w:tabs>
                <w:tab w:val="left" w:pos="7938"/>
              </w:tabs>
              <w:rPr>
                <w:noProof/>
              </w:rPr>
            </w:pPr>
          </w:p>
          <w:p w:rsidR="00C85F7B" w:rsidRDefault="00C85F7B" w:rsidP="00E51025">
            <w:pPr>
              <w:tabs>
                <w:tab w:val="left" w:pos="7938"/>
              </w:tabs>
              <w:rPr>
                <w:noProof/>
              </w:rPr>
            </w:pPr>
          </w:p>
          <w:p w:rsidR="00C85F7B" w:rsidRDefault="00C85F7B" w:rsidP="00E51025">
            <w:pPr>
              <w:tabs>
                <w:tab w:val="left" w:pos="7938"/>
              </w:tabs>
              <w:rPr>
                <w:noProof/>
              </w:rPr>
            </w:pPr>
          </w:p>
          <w:p w:rsidR="00C85F7B" w:rsidRDefault="00C85F7B" w:rsidP="00E51025">
            <w:pPr>
              <w:tabs>
                <w:tab w:val="left" w:pos="7938"/>
              </w:tabs>
              <w:rPr>
                <w:noProof/>
              </w:rPr>
            </w:pPr>
          </w:p>
          <w:p w:rsidR="00C85F7B" w:rsidRDefault="00C85F7B" w:rsidP="00E51025">
            <w:pPr>
              <w:tabs>
                <w:tab w:val="left" w:pos="7938"/>
              </w:tabs>
              <w:rPr>
                <w:noProof/>
              </w:rPr>
            </w:pPr>
          </w:p>
          <w:p w:rsidR="00C85F7B" w:rsidRDefault="00C85F7B" w:rsidP="00E51025">
            <w:pPr>
              <w:tabs>
                <w:tab w:val="left" w:pos="7938"/>
              </w:tabs>
              <w:rPr>
                <w:noProof/>
              </w:rPr>
            </w:pPr>
          </w:p>
          <w:p w:rsidR="00C85F7B" w:rsidRDefault="00C85F7B" w:rsidP="00E51025">
            <w:pPr>
              <w:tabs>
                <w:tab w:val="left" w:pos="7938"/>
              </w:tabs>
              <w:rPr>
                <w:noProof/>
              </w:rPr>
            </w:pPr>
          </w:p>
          <w:p w:rsidR="00C85F7B" w:rsidRDefault="00C85F7B" w:rsidP="00E51025">
            <w:pPr>
              <w:tabs>
                <w:tab w:val="left" w:pos="7938"/>
              </w:tabs>
              <w:rPr>
                <w:noProof/>
              </w:rPr>
            </w:pPr>
          </w:p>
          <w:p w:rsidR="004D5B4B" w:rsidRDefault="004D5B4B" w:rsidP="00E51025">
            <w:pPr>
              <w:tabs>
                <w:tab w:val="left" w:pos="7938"/>
              </w:tabs>
              <w:rPr>
                <w:noProof/>
              </w:rPr>
            </w:pPr>
          </w:p>
          <w:p w:rsidR="004D5B4B" w:rsidRDefault="004D5B4B" w:rsidP="00E51025">
            <w:pPr>
              <w:tabs>
                <w:tab w:val="left" w:pos="7938"/>
              </w:tabs>
              <w:rPr>
                <w:noProof/>
              </w:rPr>
            </w:pPr>
          </w:p>
          <w:p w:rsidR="00C85F7B" w:rsidRDefault="00C85F7B" w:rsidP="00E51025">
            <w:pPr>
              <w:tabs>
                <w:tab w:val="left" w:pos="7938"/>
              </w:tabs>
              <w:rPr>
                <w:noProof/>
              </w:rPr>
            </w:pPr>
          </w:p>
          <w:p w:rsidR="00C85F7B" w:rsidRDefault="00C85F7B" w:rsidP="00E51025">
            <w:pPr>
              <w:tabs>
                <w:tab w:val="left" w:pos="7938"/>
              </w:tabs>
              <w:rPr>
                <w:noProof/>
              </w:rPr>
            </w:pPr>
          </w:p>
          <w:p w:rsidR="00C85F7B" w:rsidRDefault="00C85F7B" w:rsidP="00E51025">
            <w:pPr>
              <w:tabs>
                <w:tab w:val="left" w:pos="7938"/>
              </w:tabs>
              <w:rPr>
                <w:noProof/>
              </w:rPr>
            </w:pPr>
          </w:p>
          <w:p w:rsidR="00C85F7B" w:rsidRDefault="00C85F7B" w:rsidP="00E51025">
            <w:pPr>
              <w:tabs>
                <w:tab w:val="left" w:pos="7938"/>
              </w:tabs>
              <w:rPr>
                <w:noProof/>
              </w:rPr>
            </w:pPr>
          </w:p>
          <w:p w:rsidR="00C85F7B" w:rsidRDefault="00C85F7B" w:rsidP="00E51025">
            <w:pPr>
              <w:tabs>
                <w:tab w:val="left" w:pos="7938"/>
              </w:tabs>
              <w:rPr>
                <w:noProof/>
              </w:rPr>
            </w:pPr>
          </w:p>
          <w:p w:rsidR="00C85F7B" w:rsidRDefault="00C85F7B" w:rsidP="00E51025">
            <w:pPr>
              <w:tabs>
                <w:tab w:val="left" w:pos="7938"/>
              </w:tabs>
              <w:rPr>
                <w:noProof/>
              </w:rPr>
            </w:pPr>
          </w:p>
          <w:p w:rsidR="00C85F7B" w:rsidRDefault="00C85F7B" w:rsidP="00E51025">
            <w:pPr>
              <w:tabs>
                <w:tab w:val="left" w:pos="7938"/>
              </w:tabs>
              <w:rPr>
                <w:noProof/>
              </w:rPr>
            </w:pPr>
          </w:p>
          <w:p w:rsidR="00C85F7B" w:rsidRDefault="00C85F7B" w:rsidP="00E51025">
            <w:pPr>
              <w:tabs>
                <w:tab w:val="left" w:pos="7938"/>
              </w:tabs>
              <w:rPr>
                <w:noProof/>
              </w:rPr>
            </w:pPr>
          </w:p>
          <w:p w:rsidR="00C85F7B" w:rsidRDefault="00C85F7B" w:rsidP="00E51025">
            <w:pPr>
              <w:tabs>
                <w:tab w:val="left" w:pos="7938"/>
              </w:tabs>
              <w:rPr>
                <w:noProof/>
              </w:rPr>
            </w:pPr>
          </w:p>
          <w:p w:rsidR="00C85F7B" w:rsidRPr="00E51025" w:rsidRDefault="00C85F7B" w:rsidP="00E51025">
            <w:pPr>
              <w:tabs>
                <w:tab w:val="left" w:pos="7938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9C0419" w:rsidRPr="00E523B8" w:rsidRDefault="009C0419" w:rsidP="00C42267">
      <w:pPr>
        <w:rPr>
          <w:rFonts w:ascii="Arial" w:hAnsi="Arial" w:cs="Arial"/>
        </w:rPr>
      </w:pPr>
    </w:p>
    <w:sectPr w:rsidR="009C0419" w:rsidRPr="00E523B8" w:rsidSect="002A09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type w:val="continuous"/>
      <w:pgSz w:w="11907" w:h="16840" w:code="9"/>
      <w:pgMar w:top="1418" w:right="567" w:bottom="1560" w:left="1134" w:header="720" w:footer="1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F97" w:rsidRDefault="00B92F97">
      <w:r>
        <w:separator/>
      </w:r>
    </w:p>
  </w:endnote>
  <w:endnote w:type="continuationSeparator" w:id="0">
    <w:p w:rsidR="00B92F97" w:rsidRDefault="00B9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90" w:rsidRDefault="00DE6A9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1559"/>
      <w:gridCol w:w="1560"/>
      <w:gridCol w:w="1559"/>
      <w:gridCol w:w="3685"/>
    </w:tblGrid>
    <w:tr w:rsidR="00C0144D">
      <w:tc>
        <w:tcPr>
          <w:tcW w:w="1843" w:type="dxa"/>
        </w:tcPr>
        <w:p w:rsidR="00C0144D" w:rsidRDefault="00C0144D" w:rsidP="0096285C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Dokument</w:t>
          </w:r>
        </w:p>
        <w:p w:rsidR="00C0144D" w:rsidRDefault="00DE6A90" w:rsidP="0096285C">
          <w:pPr>
            <w:pStyle w:val="Fuzeile"/>
            <w:jc w:val="center"/>
            <w:rPr>
              <w:rFonts w:ascii="Arial" w:hAnsi="Arial"/>
              <w:snapToGrid w:val="0"/>
              <w:sz w:val="16"/>
              <w:lang w:eastAsia="de-DE"/>
            </w:rPr>
          </w:pPr>
          <w:r>
            <w:rPr>
              <w:rFonts w:ascii="Arial" w:hAnsi="Arial"/>
              <w:snapToGrid w:val="0"/>
              <w:sz w:val="16"/>
              <w:lang w:eastAsia="de-DE"/>
            </w:rPr>
            <w:t>Vorlage-ESI-Interventionsplan</w:t>
          </w:r>
        </w:p>
        <w:p w:rsidR="00740B97" w:rsidRDefault="00740B97" w:rsidP="0096285C">
          <w:pPr>
            <w:pStyle w:val="Fuzeile"/>
            <w:jc w:val="center"/>
            <w:rPr>
              <w:rFonts w:ascii="Arial" w:hAnsi="Arial"/>
              <w:sz w:val="16"/>
            </w:rPr>
          </w:pPr>
        </w:p>
      </w:tc>
      <w:tc>
        <w:tcPr>
          <w:tcW w:w="1559" w:type="dxa"/>
        </w:tcPr>
        <w:p w:rsidR="00C0144D" w:rsidRDefault="00C0144D" w:rsidP="0096285C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Seite</w:t>
          </w:r>
        </w:p>
        <w:p w:rsidR="00C0144D" w:rsidRDefault="00C0144D" w:rsidP="0096285C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napToGrid w:val="0"/>
              <w:sz w:val="16"/>
              <w:lang w:eastAsia="de-DE"/>
            </w:rPr>
            <w:fldChar w:fldCharType="begin"/>
          </w:r>
          <w:r>
            <w:rPr>
              <w:rFonts w:ascii="Arial" w:hAnsi="Arial"/>
              <w:snapToGrid w:val="0"/>
              <w:sz w:val="16"/>
              <w:lang w:eastAsia="de-DE"/>
            </w:rPr>
            <w:instrText xml:space="preserve"> PAGE </w:instrText>
          </w:r>
          <w:r>
            <w:rPr>
              <w:rFonts w:ascii="Arial" w:hAnsi="Arial"/>
              <w:snapToGrid w:val="0"/>
              <w:sz w:val="16"/>
              <w:lang w:eastAsia="de-DE"/>
            </w:rPr>
            <w:fldChar w:fldCharType="separate"/>
          </w:r>
          <w:r w:rsidR="000F6A01">
            <w:rPr>
              <w:rFonts w:ascii="Arial" w:hAnsi="Arial"/>
              <w:noProof/>
              <w:snapToGrid w:val="0"/>
              <w:sz w:val="16"/>
              <w:lang w:eastAsia="de-DE"/>
            </w:rPr>
            <w:t>2</w:t>
          </w:r>
          <w:r>
            <w:rPr>
              <w:rFonts w:ascii="Arial" w:hAnsi="Arial"/>
              <w:snapToGrid w:val="0"/>
              <w:sz w:val="16"/>
              <w:lang w:eastAsia="de-DE"/>
            </w:rPr>
            <w:fldChar w:fldCharType="end"/>
          </w:r>
          <w:r>
            <w:rPr>
              <w:rFonts w:ascii="Arial" w:hAnsi="Arial"/>
              <w:snapToGrid w:val="0"/>
              <w:sz w:val="16"/>
              <w:lang w:eastAsia="de-DE"/>
            </w:rPr>
            <w:t xml:space="preserve"> / </w:t>
          </w:r>
          <w:r>
            <w:rPr>
              <w:rFonts w:ascii="Arial" w:hAnsi="Arial"/>
              <w:snapToGrid w:val="0"/>
              <w:sz w:val="16"/>
              <w:lang w:eastAsia="de-DE"/>
            </w:rPr>
            <w:fldChar w:fldCharType="begin"/>
          </w:r>
          <w:r>
            <w:rPr>
              <w:rFonts w:ascii="Arial" w:hAnsi="Arial"/>
              <w:snapToGrid w:val="0"/>
              <w:sz w:val="16"/>
              <w:lang w:eastAsia="de-DE"/>
            </w:rPr>
            <w:instrText xml:space="preserve"> NUMPAGES </w:instrText>
          </w:r>
          <w:r>
            <w:rPr>
              <w:rFonts w:ascii="Arial" w:hAnsi="Arial"/>
              <w:snapToGrid w:val="0"/>
              <w:sz w:val="16"/>
              <w:lang w:eastAsia="de-DE"/>
            </w:rPr>
            <w:fldChar w:fldCharType="separate"/>
          </w:r>
          <w:r w:rsidR="000F6A01">
            <w:rPr>
              <w:rFonts w:ascii="Arial" w:hAnsi="Arial"/>
              <w:noProof/>
              <w:snapToGrid w:val="0"/>
              <w:sz w:val="16"/>
              <w:lang w:eastAsia="de-DE"/>
            </w:rPr>
            <w:t>2</w:t>
          </w:r>
          <w:r>
            <w:rPr>
              <w:rFonts w:ascii="Arial" w:hAnsi="Arial"/>
              <w:snapToGrid w:val="0"/>
              <w:sz w:val="16"/>
              <w:lang w:eastAsia="de-DE"/>
            </w:rPr>
            <w:fldChar w:fldCharType="end"/>
          </w:r>
        </w:p>
      </w:tc>
      <w:tc>
        <w:tcPr>
          <w:tcW w:w="1560" w:type="dxa"/>
        </w:tcPr>
        <w:p w:rsidR="00C0144D" w:rsidRDefault="00C0144D" w:rsidP="0096285C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Revision</w:t>
          </w:r>
        </w:p>
        <w:p w:rsidR="00C0144D" w:rsidRDefault="00C0144D" w:rsidP="0096285C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SAVEDATE \@ "dd.MM.yy" \* MERGEFORMAT </w:instrText>
          </w:r>
          <w:r>
            <w:rPr>
              <w:rFonts w:ascii="Arial" w:hAnsi="Arial"/>
              <w:sz w:val="16"/>
            </w:rPr>
            <w:fldChar w:fldCharType="separate"/>
          </w:r>
          <w:r w:rsidR="000F6A01">
            <w:rPr>
              <w:rFonts w:ascii="Arial" w:hAnsi="Arial"/>
              <w:noProof/>
              <w:sz w:val="16"/>
            </w:rPr>
            <w:t>13.08.13</w:t>
          </w:r>
          <w:r>
            <w:rPr>
              <w:rFonts w:ascii="Arial" w:hAnsi="Arial"/>
              <w:sz w:val="16"/>
            </w:rPr>
            <w:fldChar w:fldCharType="end"/>
          </w:r>
        </w:p>
      </w:tc>
      <w:tc>
        <w:tcPr>
          <w:tcW w:w="1559" w:type="dxa"/>
        </w:tcPr>
        <w:p w:rsidR="00C0144D" w:rsidRDefault="00C0144D" w:rsidP="0096285C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Druck vom</w:t>
          </w:r>
        </w:p>
        <w:p w:rsidR="00C0144D" w:rsidRDefault="00C0144D" w:rsidP="0096285C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PRINTDATE \@ "dd.MM.yy" \* MERGEFORMAT </w:instrText>
          </w:r>
          <w:r>
            <w:rPr>
              <w:rFonts w:ascii="Arial" w:hAnsi="Arial"/>
              <w:sz w:val="16"/>
            </w:rPr>
            <w:fldChar w:fldCharType="separate"/>
          </w:r>
          <w:r w:rsidR="000F6A01">
            <w:rPr>
              <w:rFonts w:ascii="Arial" w:hAnsi="Arial"/>
              <w:noProof/>
              <w:sz w:val="16"/>
            </w:rPr>
            <w:t>13.08.13</w:t>
          </w:r>
          <w:r>
            <w:rPr>
              <w:rFonts w:ascii="Arial" w:hAnsi="Arial"/>
              <w:sz w:val="16"/>
            </w:rPr>
            <w:fldChar w:fldCharType="end"/>
          </w:r>
        </w:p>
      </w:tc>
      <w:tc>
        <w:tcPr>
          <w:tcW w:w="3685" w:type="dxa"/>
        </w:tcPr>
        <w:p w:rsidR="00C0144D" w:rsidRDefault="00C0144D" w:rsidP="0096285C">
          <w:pPr>
            <w:pStyle w:val="Fuzeile"/>
            <w:rPr>
              <w:rFonts w:ascii="Arial" w:hAnsi="Arial"/>
              <w:sz w:val="16"/>
            </w:rPr>
          </w:pPr>
        </w:p>
      </w:tc>
    </w:tr>
  </w:tbl>
  <w:p w:rsidR="00C0144D" w:rsidRDefault="00C0144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1559"/>
      <w:gridCol w:w="1560"/>
      <w:gridCol w:w="1559"/>
      <w:gridCol w:w="3685"/>
    </w:tblGrid>
    <w:tr w:rsidR="00C0144D">
      <w:tc>
        <w:tcPr>
          <w:tcW w:w="1843" w:type="dxa"/>
        </w:tcPr>
        <w:p w:rsidR="00C0144D" w:rsidRDefault="00C0144D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Dokument</w:t>
          </w:r>
        </w:p>
        <w:p w:rsidR="00C0144D" w:rsidRDefault="00DE6A90" w:rsidP="00DE6A90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napToGrid w:val="0"/>
              <w:sz w:val="16"/>
              <w:lang w:eastAsia="de-DE"/>
            </w:rPr>
            <w:t>Vorlage-ESI-Interventionsplan</w:t>
          </w:r>
        </w:p>
      </w:tc>
      <w:tc>
        <w:tcPr>
          <w:tcW w:w="1559" w:type="dxa"/>
        </w:tcPr>
        <w:p w:rsidR="00C0144D" w:rsidRDefault="00C0144D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Seite</w:t>
          </w:r>
        </w:p>
        <w:p w:rsidR="00C0144D" w:rsidRDefault="00C0144D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napToGrid w:val="0"/>
              <w:sz w:val="16"/>
              <w:lang w:eastAsia="de-DE"/>
            </w:rPr>
            <w:fldChar w:fldCharType="begin"/>
          </w:r>
          <w:r>
            <w:rPr>
              <w:rFonts w:ascii="Arial" w:hAnsi="Arial"/>
              <w:snapToGrid w:val="0"/>
              <w:sz w:val="16"/>
              <w:lang w:eastAsia="de-DE"/>
            </w:rPr>
            <w:instrText xml:space="preserve"> PAGE </w:instrText>
          </w:r>
          <w:r>
            <w:rPr>
              <w:rFonts w:ascii="Arial" w:hAnsi="Arial"/>
              <w:snapToGrid w:val="0"/>
              <w:sz w:val="16"/>
              <w:lang w:eastAsia="de-DE"/>
            </w:rPr>
            <w:fldChar w:fldCharType="separate"/>
          </w:r>
          <w:r w:rsidR="000F6A01">
            <w:rPr>
              <w:rFonts w:ascii="Arial" w:hAnsi="Arial"/>
              <w:noProof/>
              <w:snapToGrid w:val="0"/>
              <w:sz w:val="16"/>
              <w:lang w:eastAsia="de-DE"/>
            </w:rPr>
            <w:t>1</w:t>
          </w:r>
          <w:r>
            <w:rPr>
              <w:rFonts w:ascii="Arial" w:hAnsi="Arial"/>
              <w:snapToGrid w:val="0"/>
              <w:sz w:val="16"/>
              <w:lang w:eastAsia="de-DE"/>
            </w:rPr>
            <w:fldChar w:fldCharType="end"/>
          </w:r>
          <w:r>
            <w:rPr>
              <w:rFonts w:ascii="Arial" w:hAnsi="Arial"/>
              <w:snapToGrid w:val="0"/>
              <w:sz w:val="16"/>
              <w:lang w:eastAsia="de-DE"/>
            </w:rPr>
            <w:t xml:space="preserve"> / </w:t>
          </w:r>
          <w:r>
            <w:rPr>
              <w:rFonts w:ascii="Arial" w:hAnsi="Arial"/>
              <w:snapToGrid w:val="0"/>
              <w:sz w:val="16"/>
              <w:lang w:eastAsia="de-DE"/>
            </w:rPr>
            <w:fldChar w:fldCharType="begin"/>
          </w:r>
          <w:r>
            <w:rPr>
              <w:rFonts w:ascii="Arial" w:hAnsi="Arial"/>
              <w:snapToGrid w:val="0"/>
              <w:sz w:val="16"/>
              <w:lang w:eastAsia="de-DE"/>
            </w:rPr>
            <w:instrText xml:space="preserve"> NUMPAGES </w:instrText>
          </w:r>
          <w:r>
            <w:rPr>
              <w:rFonts w:ascii="Arial" w:hAnsi="Arial"/>
              <w:snapToGrid w:val="0"/>
              <w:sz w:val="16"/>
              <w:lang w:eastAsia="de-DE"/>
            </w:rPr>
            <w:fldChar w:fldCharType="separate"/>
          </w:r>
          <w:r w:rsidR="000F6A01">
            <w:rPr>
              <w:rFonts w:ascii="Arial" w:hAnsi="Arial"/>
              <w:noProof/>
              <w:snapToGrid w:val="0"/>
              <w:sz w:val="16"/>
              <w:lang w:eastAsia="de-DE"/>
            </w:rPr>
            <w:t>2</w:t>
          </w:r>
          <w:r>
            <w:rPr>
              <w:rFonts w:ascii="Arial" w:hAnsi="Arial"/>
              <w:snapToGrid w:val="0"/>
              <w:sz w:val="16"/>
              <w:lang w:eastAsia="de-DE"/>
            </w:rPr>
            <w:fldChar w:fldCharType="end"/>
          </w:r>
        </w:p>
      </w:tc>
      <w:tc>
        <w:tcPr>
          <w:tcW w:w="1560" w:type="dxa"/>
        </w:tcPr>
        <w:p w:rsidR="00C0144D" w:rsidRDefault="00C0144D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Revision</w:t>
          </w:r>
        </w:p>
        <w:p w:rsidR="00C0144D" w:rsidRDefault="00C0144D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SAVEDATE \@ "dd.MM.yy" \* MERGEFORMAT </w:instrText>
          </w:r>
          <w:r>
            <w:rPr>
              <w:rFonts w:ascii="Arial" w:hAnsi="Arial"/>
              <w:sz w:val="16"/>
            </w:rPr>
            <w:fldChar w:fldCharType="separate"/>
          </w:r>
          <w:r w:rsidR="000F6A01">
            <w:rPr>
              <w:rFonts w:ascii="Arial" w:hAnsi="Arial"/>
              <w:noProof/>
              <w:sz w:val="16"/>
            </w:rPr>
            <w:t>13.08.13</w:t>
          </w:r>
          <w:r>
            <w:rPr>
              <w:rFonts w:ascii="Arial" w:hAnsi="Arial"/>
              <w:sz w:val="16"/>
            </w:rPr>
            <w:fldChar w:fldCharType="end"/>
          </w:r>
        </w:p>
      </w:tc>
      <w:tc>
        <w:tcPr>
          <w:tcW w:w="1559" w:type="dxa"/>
        </w:tcPr>
        <w:p w:rsidR="00C0144D" w:rsidRDefault="00C0144D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Druck vom</w:t>
          </w:r>
        </w:p>
        <w:p w:rsidR="00C0144D" w:rsidRDefault="00C0144D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PRINTDATE \@ "dd.MM.yy" \* MERGEFORMAT </w:instrText>
          </w:r>
          <w:r>
            <w:rPr>
              <w:rFonts w:ascii="Arial" w:hAnsi="Arial"/>
              <w:sz w:val="16"/>
            </w:rPr>
            <w:fldChar w:fldCharType="separate"/>
          </w:r>
          <w:r w:rsidR="000F6A01">
            <w:rPr>
              <w:rFonts w:ascii="Arial" w:hAnsi="Arial"/>
              <w:noProof/>
              <w:sz w:val="16"/>
            </w:rPr>
            <w:t>13.08.13</w:t>
          </w:r>
          <w:r>
            <w:rPr>
              <w:rFonts w:ascii="Arial" w:hAnsi="Arial"/>
              <w:sz w:val="16"/>
            </w:rPr>
            <w:fldChar w:fldCharType="end"/>
          </w:r>
        </w:p>
      </w:tc>
      <w:tc>
        <w:tcPr>
          <w:tcW w:w="3685" w:type="dxa"/>
        </w:tcPr>
        <w:p w:rsidR="00C0144D" w:rsidRDefault="00C0144D">
          <w:pPr>
            <w:pStyle w:val="Fuzeile"/>
            <w:rPr>
              <w:rFonts w:ascii="Arial" w:hAnsi="Arial"/>
              <w:sz w:val="16"/>
            </w:rPr>
          </w:pPr>
        </w:p>
      </w:tc>
    </w:tr>
  </w:tbl>
  <w:p w:rsidR="00C0144D" w:rsidRDefault="00C0144D" w:rsidP="00E44BA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F97" w:rsidRDefault="00B92F97">
      <w:r>
        <w:separator/>
      </w:r>
    </w:p>
  </w:footnote>
  <w:footnote w:type="continuationSeparator" w:id="0">
    <w:p w:rsidR="00B92F97" w:rsidRDefault="00B92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D53" w:rsidRDefault="000F6A01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75.55pt;height:143.85pt;rotation:315;z-index:-251658752;mso-position-horizontal:center;mso-position-horizontal-relative:margin;mso-position-vertical:center;mso-position-vertical-relative:margin" o:allowincell="f" fillcolor="silver" stroked="f">
          <v:textpath style="font-family:&quot;Arial&quot;;font-size:1pt" string="Vorschla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90" w:rsidRDefault="00DE6A9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44D" w:rsidRPr="0023710D" w:rsidRDefault="00C0144D">
    <w:pPr>
      <w:pStyle w:val="Kopfzeile"/>
      <w:rPr>
        <w:rFonts w:ascii="Arial" w:hAnsi="Arial"/>
        <w:b/>
      </w:rPr>
    </w:pPr>
    <w:r w:rsidRPr="0023710D">
      <w:rPr>
        <w:rFonts w:ascii="Arial" w:hAnsi="Arial"/>
        <w:b/>
      </w:rPr>
      <w:t xml:space="preserve">AGV </w:t>
    </w:r>
    <w:r>
      <w:rPr>
        <w:rFonts w:ascii="Arial" w:hAnsi="Arial"/>
        <w:b/>
      </w:rPr>
      <w:t>Aargauische Gebäudeversicherung</w:t>
    </w:r>
  </w:p>
  <w:p w:rsidR="00C0144D" w:rsidRDefault="00C0144D">
    <w:pPr>
      <w:pStyle w:val="Kopfzeile"/>
      <w:pBdr>
        <w:bottom w:val="single" w:sz="4" w:space="1" w:color="auto"/>
      </w:pBdr>
      <w:tabs>
        <w:tab w:val="clear" w:pos="4536"/>
        <w:tab w:val="left" w:pos="7797"/>
      </w:tabs>
      <w:rPr>
        <w:rFonts w:ascii="Arial" w:hAnsi="Arial"/>
      </w:rPr>
    </w:pPr>
    <w:r>
      <w:rPr>
        <w:rFonts w:ascii="Arial" w:hAnsi="Arial"/>
      </w:rPr>
      <w:t>Feuerwehrwesen</w:t>
    </w:r>
  </w:p>
  <w:p w:rsidR="00C0144D" w:rsidRDefault="00C0144D">
    <w:pPr>
      <w:pStyle w:val="Kopfzeile"/>
      <w:pBdr>
        <w:bottom w:val="single" w:sz="4" w:space="1" w:color="auto"/>
      </w:pBdr>
      <w:tabs>
        <w:tab w:val="clear" w:pos="4536"/>
        <w:tab w:val="left" w:pos="7797"/>
      </w:tabs>
      <w:rPr>
        <w:rFonts w:ascii="Arial" w:hAnsi="Arial"/>
      </w:rPr>
    </w:pPr>
  </w:p>
  <w:p w:rsidR="00C0144D" w:rsidRDefault="00C0144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3571"/>
    <w:multiLevelType w:val="hybridMultilevel"/>
    <w:tmpl w:val="F17CDB44"/>
    <w:lvl w:ilvl="0" w:tplc="81588EC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05349"/>
    <w:multiLevelType w:val="hybridMultilevel"/>
    <w:tmpl w:val="D4E262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8659D"/>
    <w:multiLevelType w:val="hybridMultilevel"/>
    <w:tmpl w:val="0EB46572"/>
    <w:lvl w:ilvl="0" w:tplc="81588EC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9755A9"/>
    <w:multiLevelType w:val="hybridMultilevel"/>
    <w:tmpl w:val="F318A7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01649"/>
    <w:multiLevelType w:val="hybridMultilevel"/>
    <w:tmpl w:val="25F225BC"/>
    <w:lvl w:ilvl="0" w:tplc="81588EC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B73233"/>
    <w:multiLevelType w:val="hybridMultilevel"/>
    <w:tmpl w:val="0A605878"/>
    <w:lvl w:ilvl="0" w:tplc="81588EC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247252"/>
    <w:multiLevelType w:val="hybridMultilevel"/>
    <w:tmpl w:val="F60E063C"/>
    <w:lvl w:ilvl="0" w:tplc="81588EC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4C66BA"/>
    <w:multiLevelType w:val="hybridMultilevel"/>
    <w:tmpl w:val="45A8ABDC"/>
    <w:lvl w:ilvl="0" w:tplc="81588EC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AE5C7F"/>
    <w:multiLevelType w:val="hybridMultilevel"/>
    <w:tmpl w:val="698CB8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82A19"/>
    <w:multiLevelType w:val="hybridMultilevel"/>
    <w:tmpl w:val="5BBEE91C"/>
    <w:lvl w:ilvl="0" w:tplc="6594675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F4B110">
      <w:start w:val="1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F2F20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90619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7AB9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4231D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AE07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B607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766C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62364FB"/>
    <w:multiLevelType w:val="hybridMultilevel"/>
    <w:tmpl w:val="63FAEC6E"/>
    <w:lvl w:ilvl="0" w:tplc="81588EC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7324EA"/>
    <w:multiLevelType w:val="hybridMultilevel"/>
    <w:tmpl w:val="BB46F24C"/>
    <w:lvl w:ilvl="0" w:tplc="81588EC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F347DC"/>
    <w:multiLevelType w:val="hybridMultilevel"/>
    <w:tmpl w:val="616C0614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87E66"/>
    <w:multiLevelType w:val="hybridMultilevel"/>
    <w:tmpl w:val="70B06FE0"/>
    <w:lvl w:ilvl="0" w:tplc="0807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2C41502"/>
    <w:multiLevelType w:val="hybridMultilevel"/>
    <w:tmpl w:val="B134C56C"/>
    <w:lvl w:ilvl="0" w:tplc="81588EC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6A7810"/>
    <w:multiLevelType w:val="hybridMultilevel"/>
    <w:tmpl w:val="A7029A4A"/>
    <w:lvl w:ilvl="0" w:tplc="81588EC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AC319B"/>
    <w:multiLevelType w:val="hybridMultilevel"/>
    <w:tmpl w:val="71DC9E3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5"/>
  </w:num>
  <w:num w:numId="5">
    <w:abstractNumId w:val="10"/>
  </w:num>
  <w:num w:numId="6">
    <w:abstractNumId w:val="4"/>
  </w:num>
  <w:num w:numId="7">
    <w:abstractNumId w:val="15"/>
  </w:num>
  <w:num w:numId="8">
    <w:abstractNumId w:val="14"/>
  </w:num>
  <w:num w:numId="9">
    <w:abstractNumId w:val="6"/>
  </w:num>
  <w:num w:numId="10">
    <w:abstractNumId w:val="9"/>
  </w:num>
  <w:num w:numId="11">
    <w:abstractNumId w:val="2"/>
  </w:num>
  <w:num w:numId="12">
    <w:abstractNumId w:val="8"/>
  </w:num>
  <w:num w:numId="13">
    <w:abstractNumId w:val="1"/>
  </w:num>
  <w:num w:numId="14">
    <w:abstractNumId w:val="12"/>
  </w:num>
  <w:num w:numId="15">
    <w:abstractNumId w:val="13"/>
  </w:num>
  <w:num w:numId="16">
    <w:abstractNumId w:val="16"/>
  </w:num>
  <w:num w:numId="1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3F"/>
    <w:rsid w:val="00000223"/>
    <w:rsid w:val="0000470C"/>
    <w:rsid w:val="00044D53"/>
    <w:rsid w:val="00054309"/>
    <w:rsid w:val="00064AC5"/>
    <w:rsid w:val="00066338"/>
    <w:rsid w:val="0008083A"/>
    <w:rsid w:val="00093D27"/>
    <w:rsid w:val="000A5E17"/>
    <w:rsid w:val="000B2FF0"/>
    <w:rsid w:val="000B3BBE"/>
    <w:rsid w:val="000C73EA"/>
    <w:rsid w:val="000D48B4"/>
    <w:rsid w:val="000D63E7"/>
    <w:rsid w:val="000E581B"/>
    <w:rsid w:val="000E646E"/>
    <w:rsid w:val="000F3561"/>
    <w:rsid w:val="000F6A01"/>
    <w:rsid w:val="00104E9E"/>
    <w:rsid w:val="00115788"/>
    <w:rsid w:val="00115D5E"/>
    <w:rsid w:val="00115E7B"/>
    <w:rsid w:val="00120BFD"/>
    <w:rsid w:val="00131FED"/>
    <w:rsid w:val="00136157"/>
    <w:rsid w:val="00137365"/>
    <w:rsid w:val="00140F62"/>
    <w:rsid w:val="00162A12"/>
    <w:rsid w:val="00185441"/>
    <w:rsid w:val="0019213F"/>
    <w:rsid w:val="00193448"/>
    <w:rsid w:val="001952E1"/>
    <w:rsid w:val="00196BFF"/>
    <w:rsid w:val="001A37D9"/>
    <w:rsid w:val="001C5D2C"/>
    <w:rsid w:val="001E2D0D"/>
    <w:rsid w:val="00201BC8"/>
    <w:rsid w:val="002043D5"/>
    <w:rsid w:val="00214D9C"/>
    <w:rsid w:val="00216595"/>
    <w:rsid w:val="0021709C"/>
    <w:rsid w:val="002250AF"/>
    <w:rsid w:val="002301E3"/>
    <w:rsid w:val="0023297A"/>
    <w:rsid w:val="00234E47"/>
    <w:rsid w:val="0023710D"/>
    <w:rsid w:val="0025434C"/>
    <w:rsid w:val="002574F9"/>
    <w:rsid w:val="00270086"/>
    <w:rsid w:val="00270CE0"/>
    <w:rsid w:val="00295D67"/>
    <w:rsid w:val="002A09CE"/>
    <w:rsid w:val="002B317C"/>
    <w:rsid w:val="002C1093"/>
    <w:rsid w:val="002C1A0D"/>
    <w:rsid w:val="002C4927"/>
    <w:rsid w:val="002D6ABF"/>
    <w:rsid w:val="002F0E46"/>
    <w:rsid w:val="002F13FB"/>
    <w:rsid w:val="002F4482"/>
    <w:rsid w:val="00314263"/>
    <w:rsid w:val="0031478F"/>
    <w:rsid w:val="00314CC3"/>
    <w:rsid w:val="003237E7"/>
    <w:rsid w:val="0033285B"/>
    <w:rsid w:val="00342E9F"/>
    <w:rsid w:val="00352753"/>
    <w:rsid w:val="00357728"/>
    <w:rsid w:val="00364E96"/>
    <w:rsid w:val="00392C61"/>
    <w:rsid w:val="00393FB0"/>
    <w:rsid w:val="00394D42"/>
    <w:rsid w:val="00396909"/>
    <w:rsid w:val="003A3C39"/>
    <w:rsid w:val="003B6F64"/>
    <w:rsid w:val="003C48D2"/>
    <w:rsid w:val="003E5E7D"/>
    <w:rsid w:val="003F301F"/>
    <w:rsid w:val="003F7953"/>
    <w:rsid w:val="004005C9"/>
    <w:rsid w:val="0040483F"/>
    <w:rsid w:val="004103C6"/>
    <w:rsid w:val="00416607"/>
    <w:rsid w:val="0042705C"/>
    <w:rsid w:val="00433944"/>
    <w:rsid w:val="00444A00"/>
    <w:rsid w:val="00444D97"/>
    <w:rsid w:val="00446C4A"/>
    <w:rsid w:val="004502A6"/>
    <w:rsid w:val="00456939"/>
    <w:rsid w:val="00475384"/>
    <w:rsid w:val="004D4C98"/>
    <w:rsid w:val="004D5B4B"/>
    <w:rsid w:val="00502840"/>
    <w:rsid w:val="0050528A"/>
    <w:rsid w:val="00512C4A"/>
    <w:rsid w:val="0052454C"/>
    <w:rsid w:val="0052748E"/>
    <w:rsid w:val="00547CEB"/>
    <w:rsid w:val="00557699"/>
    <w:rsid w:val="00571484"/>
    <w:rsid w:val="0057151D"/>
    <w:rsid w:val="00572D1D"/>
    <w:rsid w:val="005742F2"/>
    <w:rsid w:val="00581FFA"/>
    <w:rsid w:val="00591F87"/>
    <w:rsid w:val="005A1EE7"/>
    <w:rsid w:val="005A6BA6"/>
    <w:rsid w:val="005B2EA1"/>
    <w:rsid w:val="005B52F8"/>
    <w:rsid w:val="005D2FDA"/>
    <w:rsid w:val="005E23E2"/>
    <w:rsid w:val="005E544E"/>
    <w:rsid w:val="005E6D9C"/>
    <w:rsid w:val="00612DA2"/>
    <w:rsid w:val="00613435"/>
    <w:rsid w:val="006236CD"/>
    <w:rsid w:val="00623987"/>
    <w:rsid w:val="00646AAC"/>
    <w:rsid w:val="00656B6C"/>
    <w:rsid w:val="006930F6"/>
    <w:rsid w:val="0069790D"/>
    <w:rsid w:val="006A00E6"/>
    <w:rsid w:val="006A30B4"/>
    <w:rsid w:val="006A7E57"/>
    <w:rsid w:val="006C2333"/>
    <w:rsid w:val="006C5842"/>
    <w:rsid w:val="006D148B"/>
    <w:rsid w:val="006E0B78"/>
    <w:rsid w:val="006E3160"/>
    <w:rsid w:val="006F4F68"/>
    <w:rsid w:val="00703478"/>
    <w:rsid w:val="007040E2"/>
    <w:rsid w:val="007270A2"/>
    <w:rsid w:val="0072716A"/>
    <w:rsid w:val="0072738A"/>
    <w:rsid w:val="00740B97"/>
    <w:rsid w:val="007520E8"/>
    <w:rsid w:val="007616D4"/>
    <w:rsid w:val="00762A9B"/>
    <w:rsid w:val="007753F9"/>
    <w:rsid w:val="007758FC"/>
    <w:rsid w:val="00784505"/>
    <w:rsid w:val="00796E12"/>
    <w:rsid w:val="007A4586"/>
    <w:rsid w:val="007F0CBC"/>
    <w:rsid w:val="007F479E"/>
    <w:rsid w:val="00802538"/>
    <w:rsid w:val="00807A9A"/>
    <w:rsid w:val="00837BAC"/>
    <w:rsid w:val="008473E1"/>
    <w:rsid w:val="008572D8"/>
    <w:rsid w:val="00885193"/>
    <w:rsid w:val="00886BD1"/>
    <w:rsid w:val="00890DB1"/>
    <w:rsid w:val="008928A2"/>
    <w:rsid w:val="008B0FC0"/>
    <w:rsid w:val="008B5A19"/>
    <w:rsid w:val="008C0F04"/>
    <w:rsid w:val="008C5265"/>
    <w:rsid w:val="00900907"/>
    <w:rsid w:val="0090214A"/>
    <w:rsid w:val="00910AA6"/>
    <w:rsid w:val="00927028"/>
    <w:rsid w:val="00936129"/>
    <w:rsid w:val="0094084E"/>
    <w:rsid w:val="00953E66"/>
    <w:rsid w:val="0096285C"/>
    <w:rsid w:val="00962FA2"/>
    <w:rsid w:val="00967ED4"/>
    <w:rsid w:val="00976ECE"/>
    <w:rsid w:val="00984CAE"/>
    <w:rsid w:val="0099112D"/>
    <w:rsid w:val="0099689B"/>
    <w:rsid w:val="009A08A0"/>
    <w:rsid w:val="009A28BF"/>
    <w:rsid w:val="009A5E0E"/>
    <w:rsid w:val="009A6568"/>
    <w:rsid w:val="009C0419"/>
    <w:rsid w:val="009C06DC"/>
    <w:rsid w:val="009C18FE"/>
    <w:rsid w:val="009C2344"/>
    <w:rsid w:val="009F2A42"/>
    <w:rsid w:val="009F6254"/>
    <w:rsid w:val="009F7557"/>
    <w:rsid w:val="00A00617"/>
    <w:rsid w:val="00A0716D"/>
    <w:rsid w:val="00A238E2"/>
    <w:rsid w:val="00A23B6C"/>
    <w:rsid w:val="00A25AF3"/>
    <w:rsid w:val="00A5157E"/>
    <w:rsid w:val="00A578E5"/>
    <w:rsid w:val="00A70FDF"/>
    <w:rsid w:val="00A75F15"/>
    <w:rsid w:val="00A77563"/>
    <w:rsid w:val="00A930FA"/>
    <w:rsid w:val="00A9756C"/>
    <w:rsid w:val="00AA7C47"/>
    <w:rsid w:val="00AA7C8E"/>
    <w:rsid w:val="00AB0471"/>
    <w:rsid w:val="00AD04F0"/>
    <w:rsid w:val="00AE038F"/>
    <w:rsid w:val="00AE4618"/>
    <w:rsid w:val="00AF1262"/>
    <w:rsid w:val="00B11AC5"/>
    <w:rsid w:val="00B13282"/>
    <w:rsid w:val="00B14D05"/>
    <w:rsid w:val="00B36F92"/>
    <w:rsid w:val="00B57F81"/>
    <w:rsid w:val="00B92F97"/>
    <w:rsid w:val="00B936BA"/>
    <w:rsid w:val="00BA00B3"/>
    <w:rsid w:val="00BB0481"/>
    <w:rsid w:val="00BD5525"/>
    <w:rsid w:val="00BE58C8"/>
    <w:rsid w:val="00BE5F8D"/>
    <w:rsid w:val="00BE6F68"/>
    <w:rsid w:val="00BF5292"/>
    <w:rsid w:val="00C0144D"/>
    <w:rsid w:val="00C11039"/>
    <w:rsid w:val="00C12ACF"/>
    <w:rsid w:val="00C168B9"/>
    <w:rsid w:val="00C20664"/>
    <w:rsid w:val="00C228E3"/>
    <w:rsid w:val="00C23EE1"/>
    <w:rsid w:val="00C32F07"/>
    <w:rsid w:val="00C42267"/>
    <w:rsid w:val="00C4422A"/>
    <w:rsid w:val="00C52803"/>
    <w:rsid w:val="00C52F22"/>
    <w:rsid w:val="00C54B5B"/>
    <w:rsid w:val="00C54DF5"/>
    <w:rsid w:val="00C85F7B"/>
    <w:rsid w:val="00C878C2"/>
    <w:rsid w:val="00C962B0"/>
    <w:rsid w:val="00C9646D"/>
    <w:rsid w:val="00C96821"/>
    <w:rsid w:val="00C9777A"/>
    <w:rsid w:val="00C97795"/>
    <w:rsid w:val="00CA6667"/>
    <w:rsid w:val="00CD58F8"/>
    <w:rsid w:val="00CE6CBF"/>
    <w:rsid w:val="00CF0AAD"/>
    <w:rsid w:val="00D00888"/>
    <w:rsid w:val="00D513CD"/>
    <w:rsid w:val="00D52807"/>
    <w:rsid w:val="00D65E16"/>
    <w:rsid w:val="00D66158"/>
    <w:rsid w:val="00D7588A"/>
    <w:rsid w:val="00D868F2"/>
    <w:rsid w:val="00DA589E"/>
    <w:rsid w:val="00DC522E"/>
    <w:rsid w:val="00DC5AC4"/>
    <w:rsid w:val="00DE3448"/>
    <w:rsid w:val="00DE4396"/>
    <w:rsid w:val="00DE6A90"/>
    <w:rsid w:val="00E37050"/>
    <w:rsid w:val="00E41520"/>
    <w:rsid w:val="00E44BAC"/>
    <w:rsid w:val="00E51025"/>
    <w:rsid w:val="00E523B8"/>
    <w:rsid w:val="00E56E6D"/>
    <w:rsid w:val="00E6258A"/>
    <w:rsid w:val="00E719B8"/>
    <w:rsid w:val="00E76D6F"/>
    <w:rsid w:val="00E936E6"/>
    <w:rsid w:val="00E9437D"/>
    <w:rsid w:val="00E97C75"/>
    <w:rsid w:val="00EA01F4"/>
    <w:rsid w:val="00EB34A2"/>
    <w:rsid w:val="00EB6436"/>
    <w:rsid w:val="00ED0BFD"/>
    <w:rsid w:val="00ED6BBA"/>
    <w:rsid w:val="00EE51FF"/>
    <w:rsid w:val="00EE52D7"/>
    <w:rsid w:val="00EF7476"/>
    <w:rsid w:val="00F0419A"/>
    <w:rsid w:val="00F07DB5"/>
    <w:rsid w:val="00F3617C"/>
    <w:rsid w:val="00F51C54"/>
    <w:rsid w:val="00F66E86"/>
    <w:rsid w:val="00F87BD9"/>
    <w:rsid w:val="00F9212E"/>
    <w:rsid w:val="00F97513"/>
    <w:rsid w:val="00FA3032"/>
    <w:rsid w:val="00FA345B"/>
    <w:rsid w:val="00FC7974"/>
    <w:rsid w:val="00FD739F"/>
    <w:rsid w:val="00FF219E"/>
    <w:rsid w:val="00FF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A30B4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Rounded MT Bold" w:hAnsi="Arial Rounded MT Bold"/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701"/>
        <w:tab w:val="left" w:pos="2835"/>
      </w:tabs>
      <w:outlineLvl w:val="2"/>
    </w:pPr>
    <w:rPr>
      <w:rFonts w:ascii="Arial" w:hAnsi="Arial"/>
      <w:sz w:val="28"/>
    </w:rPr>
  </w:style>
  <w:style w:type="paragraph" w:styleId="berschrift4">
    <w:name w:val="heading 4"/>
    <w:basedOn w:val="Standard"/>
    <w:next w:val="Standard"/>
    <w:qFormat/>
    <w:rsid w:val="00C54B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3E5E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sz w:val="36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sz w:val="3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2835"/>
      </w:tabs>
      <w:ind w:left="2832" w:hanging="2832"/>
    </w:pPr>
    <w:rPr>
      <w:rFonts w:ascii="Arial" w:hAnsi="Arial"/>
      <w:sz w:val="24"/>
    </w:rPr>
  </w:style>
  <w:style w:type="paragraph" w:styleId="Textkrper-Einzug2">
    <w:name w:val="Body Text Indent 2"/>
    <w:basedOn w:val="Standard"/>
    <w:pPr>
      <w:tabs>
        <w:tab w:val="left" w:pos="1985"/>
        <w:tab w:val="left" w:pos="4536"/>
      </w:tabs>
      <w:ind w:left="357"/>
    </w:pPr>
    <w:rPr>
      <w:rFonts w:ascii="Arial" w:hAnsi="Arial"/>
      <w:sz w:val="22"/>
    </w:rPr>
  </w:style>
  <w:style w:type="paragraph" w:styleId="Textkrper-Einzug3">
    <w:name w:val="Body Text Indent 3"/>
    <w:basedOn w:val="Standard"/>
    <w:pPr>
      <w:tabs>
        <w:tab w:val="left" w:pos="1843"/>
        <w:tab w:val="left" w:pos="4536"/>
        <w:tab w:val="left" w:pos="7371"/>
      </w:tabs>
      <w:ind w:left="357"/>
      <w:jc w:val="both"/>
    </w:pPr>
    <w:rPr>
      <w:rFonts w:ascii="Arial" w:hAnsi="Arial"/>
      <w:sz w:val="22"/>
      <w:lang w:val="de-DE"/>
    </w:rPr>
  </w:style>
  <w:style w:type="paragraph" w:styleId="Textkrper">
    <w:name w:val="Body Text"/>
    <w:basedOn w:val="Standard"/>
    <w:pPr>
      <w:tabs>
        <w:tab w:val="left" w:pos="2835"/>
      </w:tabs>
    </w:pPr>
    <w:rPr>
      <w:rFonts w:ascii="Arial" w:hAnsi="Arial"/>
      <w:sz w:val="28"/>
    </w:rPr>
  </w:style>
  <w:style w:type="paragraph" w:styleId="Sprechblasentext">
    <w:name w:val="Balloon Text"/>
    <w:basedOn w:val="Standard"/>
    <w:semiHidden/>
    <w:rsid w:val="00433944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3E5E7D"/>
    <w:pPr>
      <w:spacing w:after="120" w:line="480" w:lineRule="auto"/>
    </w:pPr>
    <w:rPr>
      <w:lang w:val="de-DE"/>
    </w:rPr>
  </w:style>
  <w:style w:type="table" w:styleId="Tabellenraster">
    <w:name w:val="Table Grid"/>
    <w:basedOn w:val="NormaleTabelle"/>
    <w:rsid w:val="00323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qFormat/>
    <w:rsid w:val="007273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5028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A30B4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Rounded MT Bold" w:hAnsi="Arial Rounded MT Bold"/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701"/>
        <w:tab w:val="left" w:pos="2835"/>
      </w:tabs>
      <w:outlineLvl w:val="2"/>
    </w:pPr>
    <w:rPr>
      <w:rFonts w:ascii="Arial" w:hAnsi="Arial"/>
      <w:sz w:val="28"/>
    </w:rPr>
  </w:style>
  <w:style w:type="paragraph" w:styleId="berschrift4">
    <w:name w:val="heading 4"/>
    <w:basedOn w:val="Standard"/>
    <w:next w:val="Standard"/>
    <w:qFormat/>
    <w:rsid w:val="00C54B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3E5E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sz w:val="36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sz w:val="3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2835"/>
      </w:tabs>
      <w:ind w:left="2832" w:hanging="2832"/>
    </w:pPr>
    <w:rPr>
      <w:rFonts w:ascii="Arial" w:hAnsi="Arial"/>
      <w:sz w:val="24"/>
    </w:rPr>
  </w:style>
  <w:style w:type="paragraph" w:styleId="Textkrper-Einzug2">
    <w:name w:val="Body Text Indent 2"/>
    <w:basedOn w:val="Standard"/>
    <w:pPr>
      <w:tabs>
        <w:tab w:val="left" w:pos="1985"/>
        <w:tab w:val="left" w:pos="4536"/>
      </w:tabs>
      <w:ind w:left="357"/>
    </w:pPr>
    <w:rPr>
      <w:rFonts w:ascii="Arial" w:hAnsi="Arial"/>
      <w:sz w:val="22"/>
    </w:rPr>
  </w:style>
  <w:style w:type="paragraph" w:styleId="Textkrper-Einzug3">
    <w:name w:val="Body Text Indent 3"/>
    <w:basedOn w:val="Standard"/>
    <w:pPr>
      <w:tabs>
        <w:tab w:val="left" w:pos="1843"/>
        <w:tab w:val="left" w:pos="4536"/>
        <w:tab w:val="left" w:pos="7371"/>
      </w:tabs>
      <w:ind w:left="357"/>
      <w:jc w:val="both"/>
    </w:pPr>
    <w:rPr>
      <w:rFonts w:ascii="Arial" w:hAnsi="Arial"/>
      <w:sz w:val="22"/>
      <w:lang w:val="de-DE"/>
    </w:rPr>
  </w:style>
  <w:style w:type="paragraph" w:styleId="Textkrper">
    <w:name w:val="Body Text"/>
    <w:basedOn w:val="Standard"/>
    <w:pPr>
      <w:tabs>
        <w:tab w:val="left" w:pos="2835"/>
      </w:tabs>
    </w:pPr>
    <w:rPr>
      <w:rFonts w:ascii="Arial" w:hAnsi="Arial"/>
      <w:sz w:val="28"/>
    </w:rPr>
  </w:style>
  <w:style w:type="paragraph" w:styleId="Sprechblasentext">
    <w:name w:val="Balloon Text"/>
    <w:basedOn w:val="Standard"/>
    <w:semiHidden/>
    <w:rsid w:val="00433944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3E5E7D"/>
    <w:pPr>
      <w:spacing w:after="120" w:line="480" w:lineRule="auto"/>
    </w:pPr>
    <w:rPr>
      <w:lang w:val="de-DE"/>
    </w:rPr>
  </w:style>
  <w:style w:type="table" w:styleId="Tabellenraster">
    <w:name w:val="Table Grid"/>
    <w:basedOn w:val="NormaleTabelle"/>
    <w:rsid w:val="00323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qFormat/>
    <w:rsid w:val="007273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502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einz%20Woodtli\Eigene%20Dateien\Feuerwehr%20Instruktion\Arbeitsgruppe%20Taktik%202012\Aktuelle_Dokumente\Vorlage_Lektionsvorbereitung_Vorschlag_HW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Vorlage_Lektionsvorbereitung_Vorschlag_HWO.dot</Template>
  <TotalTime>0</TotalTime>
  <Pages>2</Pages>
  <Words>14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Rapporte Kursstab</vt:lpstr>
    </vt:vector>
  </TitlesOfParts>
  <Company>Privat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 Kursstab</dc:title>
  <dc:creator>Heinz Woodtli</dc:creator>
  <cp:lastModifiedBy> </cp:lastModifiedBy>
  <cp:revision>4</cp:revision>
  <cp:lastPrinted>2013-08-13T12:57:00Z</cp:lastPrinted>
  <dcterms:created xsi:type="dcterms:W3CDTF">2013-08-13T12:31:00Z</dcterms:created>
  <dcterms:modified xsi:type="dcterms:W3CDTF">2013-08-13T12:57:00Z</dcterms:modified>
</cp:coreProperties>
</file>